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9F" w:rsidRDefault="000D2F4A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</w:t>
      </w:r>
      <w:r>
        <w:tab/>
        <w:t xml:space="preserve">            </w:t>
      </w:r>
      <w:r>
        <w:rPr>
          <w:b/>
          <w:sz w:val="28"/>
          <w:szCs w:val="28"/>
        </w:rPr>
        <w:t>AGENDA</w:t>
      </w:r>
    </w:p>
    <w:p w:rsidR="000D2F4A" w:rsidRDefault="000D2F4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WATERFORD BOROUGH COUNCIL</w:t>
      </w:r>
    </w:p>
    <w:p w:rsidR="0015620A" w:rsidRDefault="0000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620A">
        <w:rPr>
          <w:b/>
          <w:sz w:val="28"/>
          <w:szCs w:val="28"/>
        </w:rPr>
        <w:tab/>
        <w:t xml:space="preserve">  </w:t>
      </w:r>
      <w:r w:rsidR="0015620A">
        <w:rPr>
          <w:b/>
          <w:sz w:val="28"/>
          <w:szCs w:val="28"/>
        </w:rPr>
        <w:tab/>
        <w:t xml:space="preserve">      </w:t>
      </w:r>
      <w:r w:rsidR="00507C6D">
        <w:rPr>
          <w:b/>
          <w:sz w:val="28"/>
          <w:szCs w:val="28"/>
        </w:rPr>
        <w:t xml:space="preserve"> </w:t>
      </w:r>
      <w:r w:rsidR="0015620A">
        <w:rPr>
          <w:b/>
          <w:sz w:val="28"/>
          <w:szCs w:val="28"/>
        </w:rPr>
        <w:t xml:space="preserve">Reorganization Meeting </w:t>
      </w:r>
    </w:p>
    <w:p w:rsidR="000D2F4A" w:rsidRDefault="0015620A" w:rsidP="0015620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January 3, 2022</w:t>
      </w:r>
    </w:p>
    <w:p w:rsidR="0015620A" w:rsidRDefault="0015620A" w:rsidP="0015620A">
      <w:pPr>
        <w:ind w:left="720"/>
        <w:rPr>
          <w:b/>
          <w:sz w:val="28"/>
          <w:szCs w:val="28"/>
        </w:rPr>
      </w:pPr>
    </w:p>
    <w:p w:rsidR="00030FBB" w:rsidRDefault="00030FBB">
      <w:pPr>
        <w:rPr>
          <w:b/>
          <w:sz w:val="28"/>
          <w:szCs w:val="28"/>
        </w:rPr>
      </w:pPr>
    </w:p>
    <w:p w:rsidR="000D2F4A" w:rsidRDefault="00B56D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*Call to Order </w:t>
      </w:r>
      <w:r w:rsidR="0015620A">
        <w:rPr>
          <w:b/>
          <w:sz w:val="28"/>
          <w:szCs w:val="28"/>
        </w:rPr>
        <w:t xml:space="preserve">– The Honorable Cody </w:t>
      </w:r>
      <w:proofErr w:type="spellStart"/>
      <w:r w:rsidR="0015620A">
        <w:rPr>
          <w:b/>
          <w:sz w:val="28"/>
          <w:szCs w:val="28"/>
        </w:rPr>
        <w:t>Breon</w:t>
      </w:r>
      <w:proofErr w:type="spellEnd"/>
      <w:r w:rsidR="0015620A">
        <w:rPr>
          <w:b/>
          <w:sz w:val="28"/>
          <w:szCs w:val="28"/>
        </w:rPr>
        <w:t>, Mayor</w:t>
      </w:r>
    </w:p>
    <w:p w:rsidR="000D2F4A" w:rsidRDefault="0003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*Roll Call</w:t>
      </w:r>
    </w:p>
    <w:p w:rsidR="00030FBB" w:rsidRDefault="00030FBB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*Ple</w:t>
      </w:r>
      <w:r w:rsidR="00B56DE2">
        <w:rPr>
          <w:b/>
          <w:sz w:val="28"/>
          <w:szCs w:val="28"/>
        </w:rPr>
        <w:t>dge of Allegiance and Invocation</w:t>
      </w: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Nomination and Election of President</w:t>
      </w:r>
    </w:p>
    <w:p w:rsidR="002224F8" w:rsidRDefault="002224F8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Nomination and Election of Vice President</w:t>
      </w:r>
    </w:p>
    <w:p w:rsidR="002224F8" w:rsidRDefault="002224F8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Nomination and Election of President Pro Tem</w:t>
      </w:r>
    </w:p>
    <w:p w:rsidR="002224F8" w:rsidRDefault="002224F8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 of Vacancy Board Chair</w:t>
      </w:r>
    </w:p>
    <w:p w:rsidR="002224F8" w:rsidRDefault="002224F8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Appointments</w:t>
      </w:r>
    </w:p>
    <w:p w:rsidR="002224F8" w:rsidRDefault="002224F8">
      <w:pPr>
        <w:rPr>
          <w:b/>
          <w:sz w:val="28"/>
          <w:szCs w:val="28"/>
        </w:rPr>
      </w:pPr>
      <w:bookmarkStart w:id="0" w:name="_GoBack"/>
      <w:bookmarkEnd w:id="0"/>
    </w:p>
    <w:p w:rsidR="0015620A" w:rsidRDefault="00156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15620A" w:rsidRDefault="0015620A" w:rsidP="0015620A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December 14, 2021 Minutes</w:t>
      </w:r>
    </w:p>
    <w:p w:rsidR="00FE0028" w:rsidRPr="0015620A" w:rsidRDefault="0015620A" w:rsidP="00030FBB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Payment of the Bills</w:t>
      </w:r>
    </w:p>
    <w:p w:rsidR="00AF7474" w:rsidRDefault="00AF7474">
      <w:pPr>
        <w:rPr>
          <w:b/>
          <w:sz w:val="28"/>
          <w:szCs w:val="28"/>
        </w:rPr>
      </w:pPr>
    </w:p>
    <w:p w:rsidR="00AF7474" w:rsidRDefault="00AF7474">
      <w:pPr>
        <w:rPr>
          <w:b/>
          <w:sz w:val="28"/>
          <w:szCs w:val="28"/>
        </w:rPr>
      </w:pPr>
      <w:r>
        <w:rPr>
          <w:b/>
          <w:sz w:val="28"/>
          <w:szCs w:val="28"/>
        </w:rPr>
        <w:t>*Adjournment</w:t>
      </w:r>
    </w:p>
    <w:p w:rsidR="00305472" w:rsidRDefault="00305472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15620A" w:rsidRDefault="0015620A">
      <w:pPr>
        <w:rPr>
          <w:b/>
          <w:sz w:val="28"/>
          <w:szCs w:val="28"/>
        </w:rPr>
      </w:pPr>
    </w:p>
    <w:p w:rsidR="00334C66" w:rsidRDefault="00334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**Building Occupancy is 54 people maximum**</w:t>
      </w:r>
    </w:p>
    <w:p w:rsidR="00334C66" w:rsidRPr="00334C66" w:rsidRDefault="00334C66" w:rsidP="00334C6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334C66">
        <w:rPr>
          <w:b/>
          <w:sz w:val="28"/>
          <w:szCs w:val="28"/>
        </w:rPr>
        <w:t>International Building Code, National Fire Protection Agency</w:t>
      </w:r>
      <w:r>
        <w:rPr>
          <w:b/>
          <w:sz w:val="28"/>
          <w:szCs w:val="28"/>
        </w:rPr>
        <w:t>**</w:t>
      </w:r>
    </w:p>
    <w:p w:rsidR="00334C66" w:rsidRPr="00334C66" w:rsidRDefault="00334C66" w:rsidP="00334C66">
      <w:pPr>
        <w:ind w:left="360"/>
        <w:rPr>
          <w:b/>
          <w:sz w:val="28"/>
          <w:szCs w:val="28"/>
        </w:rPr>
      </w:pPr>
    </w:p>
    <w:p w:rsidR="00E75AD7" w:rsidRPr="00E75AD7" w:rsidRDefault="000D56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75AD7" w:rsidRPr="00E75AD7" w:rsidRDefault="00E75AD7">
      <w:pPr>
        <w:rPr>
          <w:b/>
          <w:sz w:val="28"/>
          <w:szCs w:val="28"/>
        </w:rPr>
      </w:pPr>
    </w:p>
    <w:sectPr w:rsidR="00E75AD7" w:rsidRPr="00E7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33A"/>
    <w:multiLevelType w:val="hybridMultilevel"/>
    <w:tmpl w:val="83E2E0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EF5171"/>
    <w:multiLevelType w:val="hybridMultilevel"/>
    <w:tmpl w:val="75826E34"/>
    <w:lvl w:ilvl="0" w:tplc="C0621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FCC"/>
    <w:multiLevelType w:val="hybridMultilevel"/>
    <w:tmpl w:val="74A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3522"/>
    <w:multiLevelType w:val="hybridMultilevel"/>
    <w:tmpl w:val="090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0B43"/>
    <w:multiLevelType w:val="hybridMultilevel"/>
    <w:tmpl w:val="87A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62AF"/>
    <w:multiLevelType w:val="hybridMultilevel"/>
    <w:tmpl w:val="84F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F91"/>
    <w:multiLevelType w:val="hybridMultilevel"/>
    <w:tmpl w:val="36E8B2E8"/>
    <w:lvl w:ilvl="0" w:tplc="ECB22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5C01"/>
    <w:multiLevelType w:val="hybridMultilevel"/>
    <w:tmpl w:val="F0126A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B294C"/>
    <w:multiLevelType w:val="hybridMultilevel"/>
    <w:tmpl w:val="BD4A786E"/>
    <w:lvl w:ilvl="0" w:tplc="8F1CA1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F2DDA"/>
    <w:multiLevelType w:val="hybridMultilevel"/>
    <w:tmpl w:val="2C0C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2E5"/>
    <w:multiLevelType w:val="hybridMultilevel"/>
    <w:tmpl w:val="B41AD7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3830B0"/>
    <w:multiLevelType w:val="hybridMultilevel"/>
    <w:tmpl w:val="324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6227"/>
    <w:multiLevelType w:val="hybridMultilevel"/>
    <w:tmpl w:val="5A2C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6564C"/>
    <w:multiLevelType w:val="hybridMultilevel"/>
    <w:tmpl w:val="D8B4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7190"/>
    <w:multiLevelType w:val="hybridMultilevel"/>
    <w:tmpl w:val="2C145B46"/>
    <w:lvl w:ilvl="0" w:tplc="51EC2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54B9"/>
    <w:multiLevelType w:val="hybridMultilevel"/>
    <w:tmpl w:val="2258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845E2"/>
    <w:multiLevelType w:val="hybridMultilevel"/>
    <w:tmpl w:val="939C4B36"/>
    <w:lvl w:ilvl="0" w:tplc="5F70D3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34025"/>
    <w:multiLevelType w:val="hybridMultilevel"/>
    <w:tmpl w:val="27C86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371943"/>
    <w:multiLevelType w:val="hybridMultilevel"/>
    <w:tmpl w:val="C41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1840"/>
    <w:multiLevelType w:val="hybridMultilevel"/>
    <w:tmpl w:val="0C1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3082F"/>
    <w:multiLevelType w:val="hybridMultilevel"/>
    <w:tmpl w:val="45E6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1123"/>
    <w:multiLevelType w:val="hybridMultilevel"/>
    <w:tmpl w:val="3C52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140E8"/>
    <w:multiLevelType w:val="hybridMultilevel"/>
    <w:tmpl w:val="73D63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4418"/>
    <w:multiLevelType w:val="hybridMultilevel"/>
    <w:tmpl w:val="FD6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8DA"/>
    <w:multiLevelType w:val="hybridMultilevel"/>
    <w:tmpl w:val="CE1E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610DD"/>
    <w:multiLevelType w:val="hybridMultilevel"/>
    <w:tmpl w:val="487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20"/>
  </w:num>
  <w:num w:numId="5">
    <w:abstractNumId w:val="25"/>
  </w:num>
  <w:num w:numId="6">
    <w:abstractNumId w:val="2"/>
  </w:num>
  <w:num w:numId="7">
    <w:abstractNumId w:val="9"/>
  </w:num>
  <w:num w:numId="8">
    <w:abstractNumId w:val="19"/>
  </w:num>
  <w:num w:numId="9">
    <w:abstractNumId w:val="22"/>
  </w:num>
  <w:num w:numId="10">
    <w:abstractNumId w:val="12"/>
  </w:num>
  <w:num w:numId="11">
    <w:abstractNumId w:val="14"/>
  </w:num>
  <w:num w:numId="12">
    <w:abstractNumId w:val="0"/>
  </w:num>
  <w:num w:numId="13">
    <w:abstractNumId w:val="16"/>
  </w:num>
  <w:num w:numId="14">
    <w:abstractNumId w:val="23"/>
  </w:num>
  <w:num w:numId="15">
    <w:abstractNumId w:val="3"/>
  </w:num>
  <w:num w:numId="16">
    <w:abstractNumId w:val="13"/>
  </w:num>
  <w:num w:numId="17">
    <w:abstractNumId w:val="1"/>
  </w:num>
  <w:num w:numId="18">
    <w:abstractNumId w:val="5"/>
  </w:num>
  <w:num w:numId="19">
    <w:abstractNumId w:val="8"/>
  </w:num>
  <w:num w:numId="20">
    <w:abstractNumId w:val="24"/>
  </w:num>
  <w:num w:numId="21">
    <w:abstractNumId w:val="17"/>
  </w:num>
  <w:num w:numId="22">
    <w:abstractNumId w:val="11"/>
  </w:num>
  <w:num w:numId="23">
    <w:abstractNumId w:val="18"/>
  </w:num>
  <w:num w:numId="24">
    <w:abstractNumId w:val="7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4A"/>
    <w:rsid w:val="00000F6B"/>
    <w:rsid w:val="000049A2"/>
    <w:rsid w:val="00030FBB"/>
    <w:rsid w:val="00041DEB"/>
    <w:rsid w:val="000D2F4A"/>
    <w:rsid w:val="000D5633"/>
    <w:rsid w:val="000E6D4A"/>
    <w:rsid w:val="00121791"/>
    <w:rsid w:val="0014757E"/>
    <w:rsid w:val="0015620A"/>
    <w:rsid w:val="00156819"/>
    <w:rsid w:val="00161AAA"/>
    <w:rsid w:val="00166336"/>
    <w:rsid w:val="00173D6D"/>
    <w:rsid w:val="00191DCE"/>
    <w:rsid w:val="00196102"/>
    <w:rsid w:val="001D1E9A"/>
    <w:rsid w:val="001D4C84"/>
    <w:rsid w:val="001E1308"/>
    <w:rsid w:val="001E4EF9"/>
    <w:rsid w:val="00211E8F"/>
    <w:rsid w:val="002121EA"/>
    <w:rsid w:val="0021549B"/>
    <w:rsid w:val="002224F8"/>
    <w:rsid w:val="0022509F"/>
    <w:rsid w:val="00266914"/>
    <w:rsid w:val="00292ABF"/>
    <w:rsid w:val="002E5F0C"/>
    <w:rsid w:val="00305472"/>
    <w:rsid w:val="00323D7B"/>
    <w:rsid w:val="00327EB3"/>
    <w:rsid w:val="00334C66"/>
    <w:rsid w:val="003531BD"/>
    <w:rsid w:val="00360256"/>
    <w:rsid w:val="00367F85"/>
    <w:rsid w:val="003B67DF"/>
    <w:rsid w:val="003C6BF6"/>
    <w:rsid w:val="003F71B7"/>
    <w:rsid w:val="004474F5"/>
    <w:rsid w:val="004826D2"/>
    <w:rsid w:val="004B13A7"/>
    <w:rsid w:val="00507C6D"/>
    <w:rsid w:val="005130CD"/>
    <w:rsid w:val="00530F79"/>
    <w:rsid w:val="0054611E"/>
    <w:rsid w:val="00562432"/>
    <w:rsid w:val="005E46B1"/>
    <w:rsid w:val="00631648"/>
    <w:rsid w:val="00655756"/>
    <w:rsid w:val="00674E09"/>
    <w:rsid w:val="00715D5C"/>
    <w:rsid w:val="007D62F7"/>
    <w:rsid w:val="007F6534"/>
    <w:rsid w:val="008020A7"/>
    <w:rsid w:val="008B7FE9"/>
    <w:rsid w:val="008C35C1"/>
    <w:rsid w:val="008D6FBB"/>
    <w:rsid w:val="008D72C7"/>
    <w:rsid w:val="008F356F"/>
    <w:rsid w:val="00935667"/>
    <w:rsid w:val="00937189"/>
    <w:rsid w:val="00943F4D"/>
    <w:rsid w:val="00955CA8"/>
    <w:rsid w:val="009C69CF"/>
    <w:rsid w:val="00A0530C"/>
    <w:rsid w:val="00A22C79"/>
    <w:rsid w:val="00A33DC6"/>
    <w:rsid w:val="00AE52E6"/>
    <w:rsid w:val="00AF7474"/>
    <w:rsid w:val="00B06221"/>
    <w:rsid w:val="00B2006D"/>
    <w:rsid w:val="00B36440"/>
    <w:rsid w:val="00B56DE2"/>
    <w:rsid w:val="00B717CB"/>
    <w:rsid w:val="00B77965"/>
    <w:rsid w:val="00B87779"/>
    <w:rsid w:val="00BE00E5"/>
    <w:rsid w:val="00BE5B3B"/>
    <w:rsid w:val="00C53800"/>
    <w:rsid w:val="00C6569D"/>
    <w:rsid w:val="00C81927"/>
    <w:rsid w:val="00CE195C"/>
    <w:rsid w:val="00D1137A"/>
    <w:rsid w:val="00D23D15"/>
    <w:rsid w:val="00D26B7E"/>
    <w:rsid w:val="00D56F5E"/>
    <w:rsid w:val="00D64B96"/>
    <w:rsid w:val="00D70E6E"/>
    <w:rsid w:val="00D8416E"/>
    <w:rsid w:val="00DD057A"/>
    <w:rsid w:val="00DF7B95"/>
    <w:rsid w:val="00E462D7"/>
    <w:rsid w:val="00E4645B"/>
    <w:rsid w:val="00E50692"/>
    <w:rsid w:val="00E75AD7"/>
    <w:rsid w:val="00E77D22"/>
    <w:rsid w:val="00EA149D"/>
    <w:rsid w:val="00EA3837"/>
    <w:rsid w:val="00EC6BC9"/>
    <w:rsid w:val="00F12107"/>
    <w:rsid w:val="00F203B5"/>
    <w:rsid w:val="00F35436"/>
    <w:rsid w:val="00F6628F"/>
    <w:rsid w:val="00F67614"/>
    <w:rsid w:val="00FC3A27"/>
    <w:rsid w:val="00FE0028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FE49B-32BC-4460-B292-BA8EF68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erfor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41303-1606-49C9-ADC5-5F3B9B32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Waterford Borough</dc:creator>
  <cp:keywords/>
  <dc:description/>
  <cp:lastModifiedBy>Waterford Borough</cp:lastModifiedBy>
  <cp:revision>2</cp:revision>
  <cp:lastPrinted>2021-12-13T21:10:00Z</cp:lastPrinted>
  <dcterms:created xsi:type="dcterms:W3CDTF">2021-12-31T01:44:00Z</dcterms:created>
  <dcterms:modified xsi:type="dcterms:W3CDTF">2021-12-31T01:44:00Z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